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95" w:rsidRDefault="00762995" w:rsidP="00714413">
      <w:pPr>
        <w:pStyle w:val="p"/>
        <w:jc w:val="both"/>
        <w:rPr>
          <w:rStyle w:val="bold"/>
          <w:rFonts w:ascii="Times New Roman" w:hAnsi="Times New Roman" w:cs="Times New Roman"/>
          <w:sz w:val="26"/>
          <w:szCs w:val="26"/>
        </w:rPr>
      </w:pPr>
    </w:p>
    <w:p w:rsidR="00762995" w:rsidRPr="00714413" w:rsidRDefault="00762995" w:rsidP="00714413">
      <w:pPr>
        <w:pStyle w:val="p"/>
        <w:jc w:val="both"/>
        <w:rPr>
          <w:rStyle w:val="bold"/>
          <w:rFonts w:ascii="Times New Roman" w:hAnsi="Times New Roman" w:cs="Times New Roman"/>
          <w:sz w:val="26"/>
          <w:szCs w:val="26"/>
        </w:rPr>
      </w:pPr>
      <w:r w:rsidRPr="00935526">
        <w:rPr>
          <w:rStyle w:val="bold"/>
          <w:rFonts w:ascii="Times New Roman" w:hAnsi="Times New Roman" w:cs="Times New Roman"/>
          <w:sz w:val="26"/>
          <w:szCs w:val="26"/>
        </w:rPr>
        <w:t xml:space="preserve">Dotyczy zadania:  </w:t>
      </w:r>
      <w:r w:rsidRPr="00714413">
        <w:rPr>
          <w:rStyle w:val="bold"/>
          <w:rFonts w:ascii="Times New Roman" w:hAnsi="Times New Roman" w:cs="Times New Roman"/>
          <w:sz w:val="26"/>
          <w:szCs w:val="26"/>
        </w:rPr>
        <w:t>Przebu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dowa nawierzchni drogi gminnej </w:t>
      </w:r>
      <w:r w:rsidRPr="00714413">
        <w:rPr>
          <w:rStyle w:val="bold"/>
          <w:rFonts w:ascii="Times New Roman" w:hAnsi="Times New Roman" w:cs="Times New Roman"/>
          <w:sz w:val="26"/>
          <w:szCs w:val="26"/>
        </w:rPr>
        <w:t>nr 674175P od skrzyżowania z drogą powiatową nr 4342 P Stawiszyn – Pleszew do granicy gminy Blizanów</w:t>
      </w:r>
    </w:p>
    <w:p w:rsidR="00762995" w:rsidRPr="00935526" w:rsidRDefault="00762995" w:rsidP="00714413">
      <w:pPr>
        <w:pStyle w:val="p"/>
        <w:jc w:val="both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2995" w:rsidRPr="001C38E7" w:rsidRDefault="00762995" w:rsidP="0028718F">
      <w:pPr>
        <w:pStyle w:val="p"/>
        <w:ind w:left="4248"/>
        <w:rPr>
          <w:rFonts w:ascii="Times New Roman" w:hAnsi="Times New Roman" w:cs="Times New Roman"/>
          <w:sz w:val="26"/>
          <w:szCs w:val="26"/>
        </w:rPr>
      </w:pPr>
      <w:r w:rsidRPr="00935526">
        <w:rPr>
          <w:rStyle w:val="bold"/>
          <w:rFonts w:ascii="Times New Roman" w:hAnsi="Times New Roman" w:cs="Times New Roman"/>
          <w:sz w:val="26"/>
          <w:szCs w:val="26"/>
        </w:rPr>
        <w:t>_________________, dnia _________r</w:t>
      </w:r>
    </w:p>
    <w:p w:rsidR="00762995" w:rsidRPr="001C38E7" w:rsidRDefault="00762995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762995" w:rsidRPr="001C38E7" w:rsidRDefault="00762995" w:rsidP="0028718F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sz w:val="26"/>
          <w:szCs w:val="26"/>
        </w:rPr>
        <w:t>OŚWIADCZENIE</w:t>
      </w:r>
    </w:p>
    <w:p w:rsidR="00762995" w:rsidRPr="001C38E7" w:rsidRDefault="00762995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762995" w:rsidRPr="001C38E7" w:rsidRDefault="00762995" w:rsidP="0028718F">
      <w:pPr>
        <w:pStyle w:val="p"/>
        <w:jc w:val="both"/>
        <w:rPr>
          <w:rFonts w:ascii="Times New Roman" w:hAnsi="Times New Roman" w:cs="Times New Roman"/>
          <w:sz w:val="26"/>
          <w:szCs w:val="26"/>
        </w:rPr>
      </w:pPr>
      <w:r w:rsidRPr="001C38E7">
        <w:rPr>
          <w:rFonts w:ascii="Times New Roman" w:hAnsi="Times New Roman" w:cs="Times New Roman"/>
          <w:sz w:val="26"/>
          <w:szCs w:val="26"/>
        </w:rPr>
        <w:t xml:space="preserve">W celu poświadczenia, iż brak jest podstaw do wykluczenia nas z przedmiotowego postępowania o udzielenie zamówienia w okolicznościach, o których mowa w art. 24 ustawy </w:t>
      </w:r>
      <w:r w:rsidRPr="001C38E7">
        <w:rPr>
          <w:rStyle w:val="bold"/>
          <w:rFonts w:ascii="Times New Roman" w:hAnsi="Times New Roman" w:cs="Times New Roman"/>
          <w:sz w:val="26"/>
          <w:szCs w:val="26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762995" w:rsidRPr="001C38E7" w:rsidRDefault="00762995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762995" w:rsidRPr="001C38E7" w:rsidRDefault="00762995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762995" w:rsidRPr="001C38E7" w:rsidRDefault="00762995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762995" w:rsidRPr="001C38E7" w:rsidRDefault="00762995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762995" w:rsidRDefault="00762995"/>
    <w:sectPr w:rsidR="00762995" w:rsidSect="003308E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F"/>
    <w:rsid w:val="001C38E7"/>
    <w:rsid w:val="0028718F"/>
    <w:rsid w:val="003308ED"/>
    <w:rsid w:val="00376A10"/>
    <w:rsid w:val="006854EA"/>
    <w:rsid w:val="00714413"/>
    <w:rsid w:val="00762995"/>
    <w:rsid w:val="00935526"/>
    <w:rsid w:val="009510A5"/>
    <w:rsid w:val="00967E55"/>
    <w:rsid w:val="00A1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28718F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8718F"/>
    <w:pPr>
      <w:spacing w:after="200" w:line="276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287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82</Words>
  <Characters>496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d.bawol</cp:lastModifiedBy>
  <cp:revision>3</cp:revision>
  <cp:lastPrinted>2017-02-06T09:05:00Z</cp:lastPrinted>
  <dcterms:created xsi:type="dcterms:W3CDTF">2017-02-05T13:48:00Z</dcterms:created>
  <dcterms:modified xsi:type="dcterms:W3CDTF">2017-02-06T09:05:00Z</dcterms:modified>
</cp:coreProperties>
</file>